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8887" w14:textId="1A7F829F" w:rsidR="00BD2119" w:rsidRPr="001D1D3D" w:rsidRDefault="001D1D3D" w:rsidP="004A59AF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257ED137" wp14:editId="3D7C231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64540" cy="752475"/>
            <wp:effectExtent l="0" t="0" r="0" b="0"/>
            <wp:wrapTight wrapText="bothSides">
              <wp:wrapPolygon edited="0">
                <wp:start x="0" y="0"/>
                <wp:lineTo x="0" y="20780"/>
                <wp:lineTo x="20990" y="20780"/>
                <wp:lineTo x="209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FC blue daisy 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67" cy="75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9AF">
        <w:rPr>
          <w:b/>
          <w:sz w:val="28"/>
        </w:rPr>
        <w:t xml:space="preserve">   </w:t>
      </w:r>
      <w:r w:rsidR="00545D41">
        <w:rPr>
          <w:b/>
          <w:sz w:val="28"/>
        </w:rPr>
        <w:t>N</w:t>
      </w:r>
      <w:r w:rsidRPr="001D1D3D">
        <w:rPr>
          <w:b/>
          <w:sz w:val="28"/>
        </w:rPr>
        <w:t>orthamptonshire Young Farmers’ Rally &amp; Country Show</w:t>
      </w:r>
    </w:p>
    <w:p w14:paraId="52F670F8" w14:textId="22957785" w:rsidR="001D1D3D" w:rsidRPr="001D1D3D" w:rsidRDefault="004A59AF" w:rsidP="004A59AF">
      <w:pPr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363A5A">
        <w:rPr>
          <w:b/>
          <w:sz w:val="28"/>
        </w:rPr>
        <w:t>Hosted by Thrapston</w:t>
      </w:r>
      <w:r w:rsidR="001D1D3D" w:rsidRPr="001D1D3D">
        <w:rPr>
          <w:b/>
          <w:sz w:val="28"/>
        </w:rPr>
        <w:t xml:space="preserve"> Young Farmers’ Club</w:t>
      </w:r>
    </w:p>
    <w:p w14:paraId="5358B056" w14:textId="5B16F345" w:rsidR="001D1D3D" w:rsidRPr="001D1D3D" w:rsidRDefault="004A59AF" w:rsidP="004A59AF">
      <w:pPr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1D1D3D" w:rsidRPr="001D1D3D">
        <w:rPr>
          <w:b/>
          <w:sz w:val="28"/>
        </w:rPr>
        <w:t>Saturday 2</w:t>
      </w:r>
      <w:r w:rsidR="00363A5A">
        <w:rPr>
          <w:b/>
          <w:sz w:val="28"/>
        </w:rPr>
        <w:t>5</w:t>
      </w:r>
      <w:r w:rsidR="001D1D3D" w:rsidRPr="001D1D3D">
        <w:rPr>
          <w:b/>
          <w:sz w:val="28"/>
          <w:vertAlign w:val="superscript"/>
        </w:rPr>
        <w:t>th</w:t>
      </w:r>
      <w:r w:rsidR="00545D41">
        <w:rPr>
          <w:b/>
          <w:sz w:val="28"/>
        </w:rPr>
        <w:t xml:space="preserve"> May 2019</w:t>
      </w:r>
    </w:p>
    <w:p w14:paraId="32EF4DA4" w14:textId="21826046" w:rsidR="00545D41" w:rsidRDefault="00545D41" w:rsidP="001D1D3D">
      <w:pPr>
        <w:jc w:val="center"/>
      </w:pPr>
      <w:r>
        <w:t>Denford Ash Farm, Denford Ash, Denford, NN14 4EN</w:t>
      </w:r>
    </w:p>
    <w:p w14:paraId="006E6BC7" w14:textId="77777777" w:rsidR="009E44E9" w:rsidRDefault="009E44E9" w:rsidP="001D1D3D">
      <w:pPr>
        <w:jc w:val="center"/>
        <w:rPr>
          <w:b/>
          <w:sz w:val="32"/>
        </w:rPr>
      </w:pPr>
      <w:r w:rsidRPr="009E44E9">
        <w:rPr>
          <w:b/>
          <w:sz w:val="32"/>
        </w:rPr>
        <w:t>SPONSORSHIP BOOKING FORM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1276"/>
        <w:gridCol w:w="4961"/>
      </w:tblGrid>
      <w:tr w:rsidR="00AC00B8" w14:paraId="3EAEFF5C" w14:textId="77777777" w:rsidTr="009336B3">
        <w:tc>
          <w:tcPr>
            <w:tcW w:w="1843" w:type="dxa"/>
          </w:tcPr>
          <w:p w14:paraId="27296D8A" w14:textId="77777777" w:rsidR="00AC00B8" w:rsidRDefault="00AC00B8" w:rsidP="00AC00B8">
            <w:pPr>
              <w:rPr>
                <w:sz w:val="24"/>
              </w:rPr>
            </w:pPr>
            <w:r>
              <w:rPr>
                <w:sz w:val="24"/>
              </w:rPr>
              <w:t xml:space="preserve">Company Name: </w:t>
            </w:r>
          </w:p>
          <w:p w14:paraId="7B5BFC1B" w14:textId="77777777" w:rsidR="00AC00B8" w:rsidRDefault="00AC00B8" w:rsidP="00AC00B8">
            <w:pPr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14:paraId="12E38D43" w14:textId="77777777" w:rsidR="00AC00B8" w:rsidRDefault="00AC00B8" w:rsidP="00AC00B8">
            <w:pPr>
              <w:rPr>
                <w:sz w:val="24"/>
              </w:rPr>
            </w:pPr>
          </w:p>
        </w:tc>
      </w:tr>
      <w:tr w:rsidR="00AC00B8" w14:paraId="00B9CE65" w14:textId="77777777" w:rsidTr="009336B3">
        <w:tc>
          <w:tcPr>
            <w:tcW w:w="1843" w:type="dxa"/>
          </w:tcPr>
          <w:p w14:paraId="5A8732DA" w14:textId="77777777" w:rsidR="00AC00B8" w:rsidRDefault="00AC00B8" w:rsidP="00AC00B8">
            <w:pPr>
              <w:rPr>
                <w:sz w:val="24"/>
              </w:rPr>
            </w:pPr>
            <w:r>
              <w:rPr>
                <w:sz w:val="24"/>
              </w:rPr>
              <w:t>Contact Name:</w:t>
            </w:r>
          </w:p>
          <w:p w14:paraId="0FB6CB83" w14:textId="77777777" w:rsidR="00AC00B8" w:rsidRDefault="00AC00B8" w:rsidP="00AC00B8">
            <w:pPr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14:paraId="72AA0CCB" w14:textId="77777777" w:rsidR="00AC00B8" w:rsidRDefault="00AC00B8" w:rsidP="00AC00B8">
            <w:pPr>
              <w:rPr>
                <w:sz w:val="24"/>
              </w:rPr>
            </w:pPr>
          </w:p>
        </w:tc>
      </w:tr>
      <w:tr w:rsidR="00AC00B8" w14:paraId="41B18974" w14:textId="77777777" w:rsidTr="009336B3">
        <w:tc>
          <w:tcPr>
            <w:tcW w:w="1843" w:type="dxa"/>
          </w:tcPr>
          <w:p w14:paraId="732FBBE6" w14:textId="77777777" w:rsidR="00AC00B8" w:rsidRDefault="00AC00B8" w:rsidP="00AC00B8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14:paraId="09486424" w14:textId="77777777" w:rsidR="00AC00B8" w:rsidRDefault="00AC00B8" w:rsidP="00AC00B8">
            <w:pPr>
              <w:rPr>
                <w:sz w:val="24"/>
              </w:rPr>
            </w:pPr>
          </w:p>
          <w:p w14:paraId="39366237" w14:textId="77777777" w:rsidR="00AC00B8" w:rsidRDefault="00AC00B8" w:rsidP="00AC00B8">
            <w:pPr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14:paraId="7662A71A" w14:textId="77777777" w:rsidR="00AC00B8" w:rsidRDefault="00AC00B8" w:rsidP="00AC00B8">
            <w:pPr>
              <w:rPr>
                <w:sz w:val="24"/>
              </w:rPr>
            </w:pPr>
          </w:p>
        </w:tc>
      </w:tr>
      <w:tr w:rsidR="00AC00B8" w14:paraId="3239BD00" w14:textId="77777777" w:rsidTr="009336B3">
        <w:tc>
          <w:tcPr>
            <w:tcW w:w="1843" w:type="dxa"/>
          </w:tcPr>
          <w:p w14:paraId="52F30E77" w14:textId="77777777" w:rsidR="00AC00B8" w:rsidRDefault="00AC00B8" w:rsidP="00AC00B8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  <w:p w14:paraId="517ED793" w14:textId="77777777" w:rsidR="00AC00B8" w:rsidRDefault="00AC00B8" w:rsidP="00AC00B8">
            <w:pPr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14:paraId="0A211545" w14:textId="77777777" w:rsidR="00AC00B8" w:rsidRDefault="00AC00B8" w:rsidP="00AC00B8">
            <w:pPr>
              <w:rPr>
                <w:sz w:val="24"/>
              </w:rPr>
            </w:pPr>
          </w:p>
        </w:tc>
      </w:tr>
      <w:tr w:rsidR="00AC00B8" w14:paraId="1CB80CE6" w14:textId="77777777" w:rsidTr="009336B3">
        <w:tc>
          <w:tcPr>
            <w:tcW w:w="1843" w:type="dxa"/>
          </w:tcPr>
          <w:p w14:paraId="6C148708" w14:textId="77777777" w:rsidR="00AC00B8" w:rsidRDefault="00AC00B8" w:rsidP="00AC00B8">
            <w:pPr>
              <w:rPr>
                <w:sz w:val="24"/>
              </w:rPr>
            </w:pPr>
            <w:r>
              <w:rPr>
                <w:sz w:val="24"/>
              </w:rPr>
              <w:t xml:space="preserve">Email:  </w:t>
            </w:r>
          </w:p>
          <w:p w14:paraId="6A8D3C88" w14:textId="77777777" w:rsidR="00AC00B8" w:rsidRDefault="00AC00B8" w:rsidP="00AC00B8">
            <w:pPr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14:paraId="47582CB6" w14:textId="77777777" w:rsidR="00AC00B8" w:rsidRDefault="00AC00B8" w:rsidP="00AC00B8">
            <w:pPr>
              <w:rPr>
                <w:sz w:val="24"/>
              </w:rPr>
            </w:pPr>
          </w:p>
        </w:tc>
      </w:tr>
      <w:tr w:rsidR="00AC00B8" w14:paraId="62B99B8C" w14:textId="77777777" w:rsidTr="00AC00B8">
        <w:tc>
          <w:tcPr>
            <w:tcW w:w="3119" w:type="dxa"/>
            <w:gridSpan w:val="2"/>
          </w:tcPr>
          <w:p w14:paraId="5BD391AB" w14:textId="77777777" w:rsidR="00AC00B8" w:rsidRDefault="00AC00B8" w:rsidP="00AC00B8">
            <w:pPr>
              <w:rPr>
                <w:sz w:val="24"/>
              </w:rPr>
            </w:pPr>
            <w:r>
              <w:rPr>
                <w:sz w:val="24"/>
              </w:rPr>
              <w:t>For Trade Stands please confirm frontage required:</w:t>
            </w:r>
          </w:p>
          <w:p w14:paraId="5E883D36" w14:textId="77777777" w:rsidR="00AC00B8" w:rsidRDefault="00AC00B8" w:rsidP="00AC00B8">
            <w:pPr>
              <w:rPr>
                <w:sz w:val="24"/>
              </w:rPr>
            </w:pPr>
          </w:p>
        </w:tc>
        <w:tc>
          <w:tcPr>
            <w:tcW w:w="4961" w:type="dxa"/>
          </w:tcPr>
          <w:p w14:paraId="2BA136A1" w14:textId="77777777" w:rsidR="00AC00B8" w:rsidRDefault="00AC00B8" w:rsidP="00AC00B8">
            <w:pPr>
              <w:rPr>
                <w:sz w:val="24"/>
              </w:rPr>
            </w:pPr>
          </w:p>
        </w:tc>
      </w:tr>
    </w:tbl>
    <w:p w14:paraId="05913AA1" w14:textId="77777777" w:rsidR="00AC00B8" w:rsidRPr="00AC00B8" w:rsidRDefault="00AC00B8" w:rsidP="00AC00B8">
      <w:pPr>
        <w:rPr>
          <w:sz w:val="24"/>
        </w:rPr>
      </w:pPr>
    </w:p>
    <w:p w14:paraId="2F82F420" w14:textId="77777777" w:rsidR="009E44E9" w:rsidRPr="009E44E9" w:rsidRDefault="009E44E9" w:rsidP="001D1D3D">
      <w:pPr>
        <w:jc w:val="center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Please tick as required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4827"/>
        <w:gridCol w:w="1397"/>
      </w:tblGrid>
      <w:tr w:rsidR="009E44E9" w14:paraId="5BD76F17" w14:textId="77777777" w:rsidTr="00545D41">
        <w:trPr>
          <w:trHeight w:val="570"/>
        </w:trPr>
        <w:tc>
          <w:tcPr>
            <w:tcW w:w="4827" w:type="dxa"/>
          </w:tcPr>
          <w:p w14:paraId="4DDC4DF6" w14:textId="24B8357E" w:rsidR="009E44E9" w:rsidRPr="009E44E9" w:rsidRDefault="009E44E9" w:rsidP="009E44E9">
            <w:pPr>
              <w:rPr>
                <w:sz w:val="24"/>
              </w:rPr>
            </w:pPr>
            <w:r w:rsidRPr="009E44E9">
              <w:rPr>
                <w:sz w:val="24"/>
              </w:rPr>
              <w:t>Principal Sponsorship Package</w:t>
            </w:r>
            <w:r w:rsidR="00545D41">
              <w:rPr>
                <w:sz w:val="24"/>
              </w:rPr>
              <w:t xml:space="preserve"> @ £6</w:t>
            </w:r>
            <w:r w:rsidR="00B66817">
              <w:rPr>
                <w:sz w:val="24"/>
              </w:rPr>
              <w:t>00</w:t>
            </w:r>
          </w:p>
          <w:p w14:paraId="17A7A425" w14:textId="77777777" w:rsidR="009E44E9" w:rsidRPr="009E44E9" w:rsidRDefault="009E44E9" w:rsidP="009E44E9">
            <w:pPr>
              <w:rPr>
                <w:sz w:val="24"/>
              </w:rPr>
            </w:pPr>
          </w:p>
        </w:tc>
        <w:tc>
          <w:tcPr>
            <w:tcW w:w="1397" w:type="dxa"/>
          </w:tcPr>
          <w:p w14:paraId="1550E7C0" w14:textId="77777777" w:rsidR="009E44E9" w:rsidRDefault="009E44E9" w:rsidP="009E44E9"/>
        </w:tc>
      </w:tr>
      <w:tr w:rsidR="009E44E9" w14:paraId="19E0344C" w14:textId="77777777" w:rsidTr="00545D41">
        <w:trPr>
          <w:trHeight w:val="590"/>
        </w:trPr>
        <w:tc>
          <w:tcPr>
            <w:tcW w:w="4827" w:type="dxa"/>
          </w:tcPr>
          <w:p w14:paraId="72CDA3FD" w14:textId="05111FAF" w:rsidR="009E44E9" w:rsidRPr="009E44E9" w:rsidRDefault="009E44E9" w:rsidP="009E44E9">
            <w:pPr>
              <w:rPr>
                <w:sz w:val="24"/>
              </w:rPr>
            </w:pPr>
            <w:r w:rsidRPr="009E44E9">
              <w:rPr>
                <w:sz w:val="24"/>
              </w:rPr>
              <w:t>Primary Sponsorship Package</w:t>
            </w:r>
            <w:r w:rsidR="00545D41">
              <w:rPr>
                <w:sz w:val="24"/>
              </w:rPr>
              <w:t xml:space="preserve"> @ £400</w:t>
            </w:r>
          </w:p>
          <w:p w14:paraId="56190A8F" w14:textId="77777777" w:rsidR="009E44E9" w:rsidRPr="009E44E9" w:rsidRDefault="009E44E9" w:rsidP="009E44E9">
            <w:pPr>
              <w:rPr>
                <w:sz w:val="24"/>
              </w:rPr>
            </w:pPr>
          </w:p>
        </w:tc>
        <w:tc>
          <w:tcPr>
            <w:tcW w:w="1397" w:type="dxa"/>
          </w:tcPr>
          <w:p w14:paraId="19B6EE49" w14:textId="77777777" w:rsidR="009E44E9" w:rsidRDefault="009E44E9" w:rsidP="009E44E9"/>
        </w:tc>
      </w:tr>
      <w:tr w:rsidR="009E44E9" w14:paraId="28A66B67" w14:textId="77777777" w:rsidTr="00545D41">
        <w:trPr>
          <w:trHeight w:val="590"/>
        </w:trPr>
        <w:tc>
          <w:tcPr>
            <w:tcW w:w="4827" w:type="dxa"/>
          </w:tcPr>
          <w:p w14:paraId="49430FEA" w14:textId="77777777" w:rsidR="009E44E9" w:rsidRPr="009E44E9" w:rsidRDefault="009E44E9" w:rsidP="009E44E9">
            <w:pPr>
              <w:rPr>
                <w:sz w:val="24"/>
              </w:rPr>
            </w:pPr>
            <w:r w:rsidRPr="009E44E9">
              <w:rPr>
                <w:sz w:val="24"/>
              </w:rPr>
              <w:t>Ringside Sponsorship Package</w:t>
            </w:r>
            <w:r w:rsidR="00B66817">
              <w:rPr>
                <w:sz w:val="24"/>
              </w:rPr>
              <w:t xml:space="preserve"> @ £200</w:t>
            </w:r>
          </w:p>
          <w:p w14:paraId="2CC668B7" w14:textId="77777777" w:rsidR="009E44E9" w:rsidRPr="009E44E9" w:rsidRDefault="009E44E9" w:rsidP="009E44E9">
            <w:pPr>
              <w:rPr>
                <w:sz w:val="24"/>
              </w:rPr>
            </w:pPr>
          </w:p>
        </w:tc>
        <w:tc>
          <w:tcPr>
            <w:tcW w:w="1397" w:type="dxa"/>
          </w:tcPr>
          <w:p w14:paraId="52ABECC0" w14:textId="77777777" w:rsidR="009E44E9" w:rsidRDefault="009E44E9" w:rsidP="009E44E9"/>
        </w:tc>
      </w:tr>
      <w:tr w:rsidR="009E44E9" w14:paraId="1BF058D6" w14:textId="77777777" w:rsidTr="00545D41">
        <w:trPr>
          <w:trHeight w:val="590"/>
        </w:trPr>
        <w:tc>
          <w:tcPr>
            <w:tcW w:w="4827" w:type="dxa"/>
          </w:tcPr>
          <w:p w14:paraId="1373063E" w14:textId="32B9C353" w:rsidR="009E44E9" w:rsidRPr="009E44E9" w:rsidRDefault="009E44E9" w:rsidP="009E44E9">
            <w:pPr>
              <w:rPr>
                <w:sz w:val="24"/>
              </w:rPr>
            </w:pPr>
            <w:r w:rsidRPr="009E44E9">
              <w:rPr>
                <w:sz w:val="24"/>
              </w:rPr>
              <w:t>Trade Stand</w:t>
            </w:r>
            <w:r w:rsidR="00545D41">
              <w:rPr>
                <w:sz w:val="24"/>
              </w:rPr>
              <w:t xml:space="preserve"> @ £10</w:t>
            </w:r>
            <w:r w:rsidR="00B66817">
              <w:rPr>
                <w:sz w:val="24"/>
              </w:rPr>
              <w:t>0</w:t>
            </w:r>
          </w:p>
          <w:p w14:paraId="3EC3385D" w14:textId="77777777" w:rsidR="009E44E9" w:rsidRPr="009E44E9" w:rsidRDefault="009E44E9" w:rsidP="009E44E9">
            <w:pPr>
              <w:rPr>
                <w:sz w:val="24"/>
              </w:rPr>
            </w:pPr>
          </w:p>
        </w:tc>
        <w:tc>
          <w:tcPr>
            <w:tcW w:w="1397" w:type="dxa"/>
          </w:tcPr>
          <w:p w14:paraId="62561855" w14:textId="77777777" w:rsidR="009E44E9" w:rsidRDefault="009E44E9" w:rsidP="009E44E9"/>
        </w:tc>
      </w:tr>
      <w:tr w:rsidR="009E44E9" w14:paraId="11022DBC" w14:textId="77777777" w:rsidTr="00545D41">
        <w:trPr>
          <w:trHeight w:val="590"/>
        </w:trPr>
        <w:tc>
          <w:tcPr>
            <w:tcW w:w="4827" w:type="dxa"/>
          </w:tcPr>
          <w:p w14:paraId="6E8CC90E" w14:textId="7CE213D1" w:rsidR="009E44E9" w:rsidRDefault="009E44E9" w:rsidP="009E44E9">
            <w:pPr>
              <w:rPr>
                <w:sz w:val="24"/>
              </w:rPr>
            </w:pPr>
            <w:r w:rsidRPr="009E44E9">
              <w:rPr>
                <w:sz w:val="24"/>
              </w:rPr>
              <w:t>Year Book Advertising – Full Page</w:t>
            </w:r>
            <w:r w:rsidR="00545D41">
              <w:rPr>
                <w:sz w:val="24"/>
              </w:rPr>
              <w:t xml:space="preserve"> @ £9</w:t>
            </w:r>
            <w:r w:rsidR="00B66817">
              <w:rPr>
                <w:sz w:val="24"/>
              </w:rPr>
              <w:t>0</w:t>
            </w:r>
          </w:p>
          <w:p w14:paraId="2A0A0A95" w14:textId="2A8FC436" w:rsidR="009E44E9" w:rsidRPr="009E44E9" w:rsidRDefault="004A59AF" w:rsidP="009E44E9">
            <w:pPr>
              <w:rPr>
                <w:sz w:val="24"/>
              </w:rPr>
            </w:pPr>
            <w:r w:rsidRPr="00C95296">
              <w:rPr>
                <w:i/>
                <w:sz w:val="24"/>
              </w:rPr>
              <w:t>195mm x</w:t>
            </w:r>
            <w:r w:rsidR="00545D41" w:rsidRPr="00C95296">
              <w:rPr>
                <w:i/>
                <w:sz w:val="24"/>
              </w:rPr>
              <w:t xml:space="preserve"> 132mm</w:t>
            </w:r>
            <w:r w:rsidRPr="00C95296">
              <w:rPr>
                <w:i/>
                <w:sz w:val="24"/>
              </w:rPr>
              <w:t xml:space="preserve"> (Portrait)</w:t>
            </w:r>
          </w:p>
        </w:tc>
        <w:tc>
          <w:tcPr>
            <w:tcW w:w="1397" w:type="dxa"/>
          </w:tcPr>
          <w:p w14:paraId="5E44D091" w14:textId="77777777" w:rsidR="009E44E9" w:rsidRDefault="009E44E9" w:rsidP="009E44E9"/>
        </w:tc>
      </w:tr>
      <w:tr w:rsidR="009E44E9" w14:paraId="418CB4DA" w14:textId="77777777" w:rsidTr="00545D41">
        <w:trPr>
          <w:trHeight w:val="590"/>
        </w:trPr>
        <w:tc>
          <w:tcPr>
            <w:tcW w:w="4827" w:type="dxa"/>
          </w:tcPr>
          <w:p w14:paraId="1BA13DB8" w14:textId="77777777" w:rsidR="009E44E9" w:rsidRPr="009E44E9" w:rsidRDefault="009E44E9" w:rsidP="009E44E9">
            <w:pPr>
              <w:rPr>
                <w:sz w:val="24"/>
              </w:rPr>
            </w:pPr>
            <w:r w:rsidRPr="009E44E9">
              <w:rPr>
                <w:sz w:val="24"/>
              </w:rPr>
              <w:t>Year Book Advertising – Half Page</w:t>
            </w:r>
            <w:r w:rsidR="00B66817">
              <w:rPr>
                <w:sz w:val="24"/>
              </w:rPr>
              <w:t xml:space="preserve"> @ £50</w:t>
            </w:r>
          </w:p>
          <w:p w14:paraId="13C98D12" w14:textId="40843270" w:rsidR="009E44E9" w:rsidRPr="009E44E9" w:rsidRDefault="004A59AF" w:rsidP="009E44E9">
            <w:pPr>
              <w:rPr>
                <w:sz w:val="24"/>
              </w:rPr>
            </w:pPr>
            <w:r w:rsidRPr="00C95296">
              <w:rPr>
                <w:i/>
                <w:sz w:val="24"/>
              </w:rPr>
              <w:t xml:space="preserve">90mm x </w:t>
            </w:r>
            <w:r w:rsidR="00545D41" w:rsidRPr="00C95296">
              <w:rPr>
                <w:i/>
                <w:sz w:val="24"/>
              </w:rPr>
              <w:t>132mm</w:t>
            </w:r>
            <w:r w:rsidRPr="00C95296">
              <w:rPr>
                <w:i/>
                <w:sz w:val="24"/>
              </w:rPr>
              <w:t xml:space="preserve"> (Landscape)</w:t>
            </w:r>
          </w:p>
        </w:tc>
        <w:tc>
          <w:tcPr>
            <w:tcW w:w="1397" w:type="dxa"/>
          </w:tcPr>
          <w:p w14:paraId="36359B1F" w14:textId="77777777" w:rsidR="009E44E9" w:rsidRDefault="009E44E9" w:rsidP="009E44E9"/>
        </w:tc>
      </w:tr>
      <w:tr w:rsidR="009E44E9" w14:paraId="51B98492" w14:textId="77777777" w:rsidTr="00545D41">
        <w:trPr>
          <w:trHeight w:val="610"/>
        </w:trPr>
        <w:tc>
          <w:tcPr>
            <w:tcW w:w="4827" w:type="dxa"/>
          </w:tcPr>
          <w:p w14:paraId="4E02D8B3" w14:textId="77777777" w:rsidR="009E44E9" w:rsidRPr="009E44E9" w:rsidRDefault="009E44E9" w:rsidP="009E44E9">
            <w:pPr>
              <w:rPr>
                <w:sz w:val="24"/>
              </w:rPr>
            </w:pPr>
            <w:r w:rsidRPr="009E44E9">
              <w:rPr>
                <w:sz w:val="24"/>
              </w:rPr>
              <w:t>Class/Competition Sponsorship</w:t>
            </w:r>
            <w:r w:rsidR="00B66817">
              <w:rPr>
                <w:sz w:val="24"/>
              </w:rPr>
              <w:t xml:space="preserve"> @ £30</w:t>
            </w:r>
          </w:p>
          <w:p w14:paraId="5E402C22" w14:textId="77777777" w:rsidR="009E44E9" w:rsidRPr="009E44E9" w:rsidRDefault="009E44E9" w:rsidP="009E44E9">
            <w:pPr>
              <w:rPr>
                <w:sz w:val="24"/>
              </w:rPr>
            </w:pPr>
          </w:p>
        </w:tc>
        <w:tc>
          <w:tcPr>
            <w:tcW w:w="1397" w:type="dxa"/>
          </w:tcPr>
          <w:p w14:paraId="5EE9FDC6" w14:textId="77777777" w:rsidR="009E44E9" w:rsidRDefault="009E44E9" w:rsidP="009E44E9"/>
        </w:tc>
      </w:tr>
    </w:tbl>
    <w:p w14:paraId="551FC79A" w14:textId="77777777" w:rsidR="009E44E9" w:rsidRDefault="009E44E9" w:rsidP="001D1D3D">
      <w:pPr>
        <w:jc w:val="center"/>
      </w:pPr>
      <w:bookmarkStart w:id="0" w:name="_GoBack"/>
      <w:bookmarkEnd w:id="0"/>
    </w:p>
    <w:p w14:paraId="3F3954BC" w14:textId="77777777" w:rsidR="00AC00B8" w:rsidRDefault="00AC00B8" w:rsidP="00AC00B8">
      <w:r>
        <w:t>Please return your completed form to:</w:t>
      </w:r>
    </w:p>
    <w:p w14:paraId="15747875" w14:textId="77777777" w:rsidR="00AC00B8" w:rsidRDefault="00AC00B8" w:rsidP="00AC00B8">
      <w:r>
        <w:t>Northants YFC Office, Moulton College, Lodge Farm, Pitsford Road, Moulton, Northampton, NN3 7QL</w:t>
      </w:r>
    </w:p>
    <w:p w14:paraId="303DD0E9" w14:textId="67D340C4" w:rsidR="00AC00B8" w:rsidRDefault="00AC00B8" w:rsidP="00AC00B8">
      <w:r>
        <w:t xml:space="preserve">Or email </w:t>
      </w:r>
      <w:r w:rsidR="002C5A10">
        <w:t xml:space="preserve">it </w:t>
      </w:r>
      <w:r>
        <w:t xml:space="preserve">to:  </w:t>
      </w:r>
      <w:hyperlink r:id="rId5" w:history="1">
        <w:r w:rsidR="004A59AF" w:rsidRPr="009C04C8">
          <w:rPr>
            <w:rStyle w:val="Hyperlink"/>
          </w:rPr>
          <w:t>office@northants-yfc.org.uk</w:t>
        </w:r>
      </w:hyperlink>
      <w:r w:rsidR="002C5A10">
        <w:t xml:space="preserve">      </w:t>
      </w:r>
      <w:r w:rsidR="002C5A10">
        <w:tab/>
        <w:t>T</w:t>
      </w:r>
      <w:r>
        <w:t>el:  01604 670562</w:t>
      </w:r>
    </w:p>
    <w:p w14:paraId="4E843B28" w14:textId="77777777" w:rsidR="002C5A10" w:rsidRDefault="002C5A10" w:rsidP="00AC00B8"/>
    <w:p w14:paraId="41DE566E" w14:textId="15D8FD90" w:rsidR="002C5A10" w:rsidRDefault="002C5A10" w:rsidP="00AC00B8">
      <w:r>
        <w:t>Rally Coordinator:</w:t>
      </w:r>
      <w:r w:rsidR="00545D41">
        <w:t xml:space="preserve"> </w:t>
      </w:r>
      <w:r w:rsidR="004A59AF">
        <w:t xml:space="preserve">  </w:t>
      </w:r>
      <w:r w:rsidR="00545D41">
        <w:t>Alistair Twell</w:t>
      </w:r>
      <w:r>
        <w:tab/>
      </w:r>
      <w:r w:rsidR="00545D41">
        <w:t xml:space="preserve">               </w:t>
      </w:r>
      <w:r>
        <w:t>Tel:</w:t>
      </w:r>
      <w:r w:rsidR="00545D41">
        <w:t xml:space="preserve"> 07528</w:t>
      </w:r>
      <w:r w:rsidR="004A59AF">
        <w:t xml:space="preserve"> </w:t>
      </w:r>
      <w:r w:rsidR="00545D41">
        <w:t>006240</w:t>
      </w:r>
      <w:r>
        <w:tab/>
      </w:r>
      <w:r w:rsidR="00545D41">
        <w:t xml:space="preserve"> </w:t>
      </w:r>
      <w:r>
        <w:t xml:space="preserve">Email: </w:t>
      </w:r>
      <w:r w:rsidR="00545D41">
        <w:t>Alistair@wayeomans.co.uk</w:t>
      </w:r>
    </w:p>
    <w:sectPr w:rsidR="002C5A10" w:rsidSect="00AC00B8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E9"/>
    <w:rsid w:val="001D1D3D"/>
    <w:rsid w:val="002C5A10"/>
    <w:rsid w:val="00363A5A"/>
    <w:rsid w:val="004A59AF"/>
    <w:rsid w:val="00545D41"/>
    <w:rsid w:val="009336B3"/>
    <w:rsid w:val="009E44E9"/>
    <w:rsid w:val="00AC00B8"/>
    <w:rsid w:val="00B66817"/>
    <w:rsid w:val="00BD2119"/>
    <w:rsid w:val="00C9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0219F"/>
  <w15:docId w15:val="{274D3818-1066-4616-9874-F6D1E44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northants-yfc.org.uk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ocuments\Custom%20Office%20Templates\Rally%20header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Rally header 2018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yfc</cp:lastModifiedBy>
  <cp:revision>3</cp:revision>
  <cp:lastPrinted>2018-10-03T17:27:00Z</cp:lastPrinted>
  <dcterms:created xsi:type="dcterms:W3CDTF">2018-11-20T13:32:00Z</dcterms:created>
  <dcterms:modified xsi:type="dcterms:W3CDTF">2018-11-29T13:14:00Z</dcterms:modified>
</cp:coreProperties>
</file>